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3FB5D99" w:rsidR="0012209D" w:rsidRDefault="00B76F67" w:rsidP="00321CAA">
            <w:r>
              <w:t>Mar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F2F5D9B" w:rsidR="0012209D" w:rsidRPr="00447FD8" w:rsidRDefault="00DD62EA" w:rsidP="00321CAA">
            <w:pPr>
              <w:rPr>
                <w:b/>
                <w:bCs/>
              </w:rPr>
            </w:pPr>
            <w:r>
              <w:rPr>
                <w:b/>
                <w:bCs/>
              </w:rPr>
              <w:t xml:space="preserve">Lecturer in Marketing </w:t>
            </w:r>
          </w:p>
        </w:tc>
      </w:tr>
      <w:tr w:rsidR="00DD62EA" w14:paraId="15BF0875" w14:textId="77777777" w:rsidTr="00D3349E">
        <w:tc>
          <w:tcPr>
            <w:tcW w:w="2525" w:type="dxa"/>
            <w:shd w:val="clear" w:color="auto" w:fill="D9D9D9" w:themeFill="background1" w:themeFillShade="D9"/>
          </w:tcPr>
          <w:p w14:paraId="15BF0873" w14:textId="667461EA" w:rsidR="00DD62EA" w:rsidRDefault="00DD62EA" w:rsidP="00DD62EA">
            <w:r>
              <w:t>School/Department:</w:t>
            </w:r>
          </w:p>
        </w:tc>
        <w:tc>
          <w:tcPr>
            <w:tcW w:w="7226" w:type="dxa"/>
            <w:gridSpan w:val="3"/>
          </w:tcPr>
          <w:p w14:paraId="15BF0874" w14:textId="3935807A" w:rsidR="00DD62EA" w:rsidRDefault="00DD62EA" w:rsidP="00DD62EA">
            <w:r>
              <w:t>Southampton Business School</w:t>
            </w:r>
          </w:p>
        </w:tc>
      </w:tr>
      <w:tr w:rsidR="00DD62EA" w14:paraId="07201851" w14:textId="77777777" w:rsidTr="003E398A">
        <w:tc>
          <w:tcPr>
            <w:tcW w:w="2525" w:type="dxa"/>
            <w:shd w:val="clear" w:color="auto" w:fill="D9D9D9" w:themeFill="background1" w:themeFillShade="D9"/>
          </w:tcPr>
          <w:p w14:paraId="158400D7" w14:textId="4B829CEE" w:rsidR="00DD62EA" w:rsidRDefault="00DD62EA" w:rsidP="00DD62EA">
            <w:r>
              <w:t>Faculty:</w:t>
            </w:r>
          </w:p>
        </w:tc>
        <w:tc>
          <w:tcPr>
            <w:tcW w:w="7226" w:type="dxa"/>
            <w:gridSpan w:val="3"/>
          </w:tcPr>
          <w:p w14:paraId="7A897A27" w14:textId="53F32CC2" w:rsidR="00DD62EA" w:rsidRDefault="00DD62EA" w:rsidP="00DD62EA">
            <w:r>
              <w:t>Faculty of Social Sciences</w:t>
            </w:r>
          </w:p>
        </w:tc>
      </w:tr>
      <w:tr w:rsidR="00DD62EA" w14:paraId="15BF087A" w14:textId="77777777" w:rsidTr="00D3349E">
        <w:tc>
          <w:tcPr>
            <w:tcW w:w="2525" w:type="dxa"/>
            <w:shd w:val="clear" w:color="auto" w:fill="D9D9D9" w:themeFill="background1" w:themeFillShade="D9"/>
          </w:tcPr>
          <w:p w14:paraId="15BF0876" w14:textId="44B3D55B" w:rsidR="00DD62EA" w:rsidRDefault="00DD62EA" w:rsidP="00DD62EA">
            <w:r>
              <w:t>Career Pathway:</w:t>
            </w:r>
          </w:p>
        </w:tc>
        <w:tc>
          <w:tcPr>
            <w:tcW w:w="4200" w:type="dxa"/>
          </w:tcPr>
          <w:p w14:paraId="15BF0877" w14:textId="1E5FC68A" w:rsidR="00DD62EA" w:rsidRDefault="00DD62EA" w:rsidP="00DD62EA">
            <w:r>
              <w:t>Education, Research and Enterprise (ERE)</w:t>
            </w:r>
          </w:p>
        </w:tc>
        <w:tc>
          <w:tcPr>
            <w:tcW w:w="972" w:type="dxa"/>
            <w:shd w:val="clear" w:color="auto" w:fill="D9D9D9" w:themeFill="background1" w:themeFillShade="D9"/>
          </w:tcPr>
          <w:p w14:paraId="15BF0878" w14:textId="77777777" w:rsidR="00DD62EA" w:rsidRDefault="00DD62EA" w:rsidP="00DD62EA">
            <w:r>
              <w:t>Level:</w:t>
            </w:r>
          </w:p>
        </w:tc>
        <w:tc>
          <w:tcPr>
            <w:tcW w:w="2054" w:type="dxa"/>
          </w:tcPr>
          <w:p w14:paraId="15BF0879" w14:textId="24EF0FDE" w:rsidR="00DD62EA" w:rsidRDefault="00DD62EA" w:rsidP="00DD62EA">
            <w:r>
              <w:t>4</w:t>
            </w:r>
          </w:p>
        </w:tc>
      </w:tr>
      <w:tr w:rsidR="00DD62EA" w14:paraId="15BF087E" w14:textId="77777777" w:rsidTr="00D3349E">
        <w:tc>
          <w:tcPr>
            <w:tcW w:w="2525" w:type="dxa"/>
            <w:shd w:val="clear" w:color="auto" w:fill="D9D9D9" w:themeFill="background1" w:themeFillShade="D9"/>
          </w:tcPr>
          <w:p w14:paraId="15BF087B" w14:textId="77777777" w:rsidR="00DD62EA" w:rsidRDefault="00DD62EA" w:rsidP="00DD62EA">
            <w:r>
              <w:t>*ERE category:</w:t>
            </w:r>
          </w:p>
        </w:tc>
        <w:tc>
          <w:tcPr>
            <w:tcW w:w="7226" w:type="dxa"/>
            <w:gridSpan w:val="3"/>
          </w:tcPr>
          <w:p w14:paraId="15BF087D" w14:textId="163B95CB" w:rsidR="00DD62EA" w:rsidRDefault="00DD62EA" w:rsidP="00DD62EA">
            <w:r>
              <w:t>Balanced portfolio</w:t>
            </w:r>
          </w:p>
        </w:tc>
      </w:tr>
      <w:tr w:rsidR="00DD62EA" w14:paraId="15BF0881" w14:textId="77777777" w:rsidTr="00D3349E">
        <w:tc>
          <w:tcPr>
            <w:tcW w:w="2525" w:type="dxa"/>
            <w:shd w:val="clear" w:color="auto" w:fill="D9D9D9" w:themeFill="background1" w:themeFillShade="D9"/>
          </w:tcPr>
          <w:p w14:paraId="15BF087F" w14:textId="2BCF224C" w:rsidR="00DD62EA" w:rsidRDefault="00DD62EA" w:rsidP="00DD62EA">
            <w:r>
              <w:t>Posts responsible to:</w:t>
            </w:r>
          </w:p>
        </w:tc>
        <w:tc>
          <w:tcPr>
            <w:tcW w:w="7226" w:type="dxa"/>
            <w:gridSpan w:val="3"/>
          </w:tcPr>
          <w:p w14:paraId="15BF0880" w14:textId="413866DE" w:rsidR="00DD62EA" w:rsidRPr="005508A2" w:rsidRDefault="00DD62EA" w:rsidP="00DD62EA">
            <w:r>
              <w:t>Head of Digital and Data Driven Marketing</w:t>
            </w:r>
          </w:p>
        </w:tc>
      </w:tr>
      <w:tr w:rsidR="00DD62EA" w14:paraId="15BF0884" w14:textId="77777777" w:rsidTr="00D3349E">
        <w:tc>
          <w:tcPr>
            <w:tcW w:w="2525" w:type="dxa"/>
            <w:shd w:val="clear" w:color="auto" w:fill="D9D9D9" w:themeFill="background1" w:themeFillShade="D9"/>
          </w:tcPr>
          <w:p w14:paraId="15BF0882" w14:textId="7FFDA88F" w:rsidR="00DD62EA" w:rsidRDefault="00DD62EA" w:rsidP="00DD62EA">
            <w:r>
              <w:t>Posts responsible for:</w:t>
            </w:r>
          </w:p>
        </w:tc>
        <w:tc>
          <w:tcPr>
            <w:tcW w:w="7226" w:type="dxa"/>
            <w:gridSpan w:val="3"/>
          </w:tcPr>
          <w:p w14:paraId="15BF0883" w14:textId="78CA326E" w:rsidR="00DD62EA" w:rsidRPr="005508A2" w:rsidRDefault="00DD62EA" w:rsidP="00DD62EA">
            <w:r>
              <w:t>Postgraduate and Undergraduate</w:t>
            </w:r>
            <w:r w:rsidRPr="001A79D5">
              <w:t xml:space="preserve"> students</w:t>
            </w:r>
            <w:r>
              <w:t>, staff</w:t>
            </w:r>
          </w:p>
        </w:tc>
      </w:tr>
      <w:tr w:rsidR="00DD62EA" w14:paraId="15BF0887" w14:textId="77777777" w:rsidTr="00D3349E">
        <w:tc>
          <w:tcPr>
            <w:tcW w:w="2525" w:type="dxa"/>
            <w:shd w:val="clear" w:color="auto" w:fill="D9D9D9" w:themeFill="background1" w:themeFillShade="D9"/>
          </w:tcPr>
          <w:p w14:paraId="15BF0885" w14:textId="77777777" w:rsidR="00DD62EA" w:rsidRDefault="00DD62EA" w:rsidP="00DD62EA">
            <w:r>
              <w:t>Post base:</w:t>
            </w:r>
          </w:p>
        </w:tc>
        <w:tc>
          <w:tcPr>
            <w:tcW w:w="7226" w:type="dxa"/>
            <w:gridSpan w:val="3"/>
          </w:tcPr>
          <w:p w14:paraId="15BF0886" w14:textId="6C219786" w:rsidR="00DD62EA" w:rsidRPr="005508A2" w:rsidRDefault="00FB5E68" w:rsidP="00DD62EA">
            <w:r>
              <w:t xml:space="preserve">Office Based / </w:t>
            </w:r>
            <w:r w:rsidR="003A3A9E">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E341BD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6"/>
        <w:gridCol w:w="8118"/>
        <w:gridCol w:w="1027"/>
      </w:tblGrid>
      <w:tr w:rsidR="0012209D" w14:paraId="15BF0890" w14:textId="77777777" w:rsidTr="00DD62EA">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DD62EA" w14:paraId="15BF0894" w14:textId="77777777" w:rsidTr="00DD62EA">
        <w:trPr>
          <w:cantSplit/>
        </w:trPr>
        <w:tc>
          <w:tcPr>
            <w:tcW w:w="606" w:type="dxa"/>
            <w:tcBorders>
              <w:right w:val="nil"/>
            </w:tcBorders>
          </w:tcPr>
          <w:p w14:paraId="15BF0891" w14:textId="77777777" w:rsidR="00DD62EA" w:rsidRDefault="00DD62EA" w:rsidP="0012209D">
            <w:pPr>
              <w:pStyle w:val="ListParagraph"/>
              <w:numPr>
                <w:ilvl w:val="0"/>
                <w:numId w:val="17"/>
              </w:numPr>
            </w:pPr>
          </w:p>
        </w:tc>
        <w:tc>
          <w:tcPr>
            <w:tcW w:w="8118" w:type="dxa"/>
            <w:tcBorders>
              <w:left w:val="nil"/>
            </w:tcBorders>
          </w:tcPr>
          <w:p w14:paraId="15BF0892" w14:textId="13C93CCB" w:rsidR="00DD62EA" w:rsidRDefault="00DD62EA" w:rsidP="00321CAA">
            <w:r w:rsidRPr="00343D93">
              <w:t xml:space="preserve">To develop and carry out an area of personal research.  </w:t>
            </w:r>
          </w:p>
        </w:tc>
        <w:tc>
          <w:tcPr>
            <w:tcW w:w="1027" w:type="dxa"/>
            <w:vMerge w:val="restart"/>
          </w:tcPr>
          <w:p w14:paraId="15BF0893" w14:textId="052BF8EF" w:rsidR="00DD62EA" w:rsidRDefault="00DD62EA" w:rsidP="00321CAA">
            <w:r>
              <w:t>40%</w:t>
            </w:r>
          </w:p>
        </w:tc>
      </w:tr>
      <w:tr w:rsidR="00DD62EA" w14:paraId="15BF0898" w14:textId="77777777" w:rsidTr="00DD62EA">
        <w:trPr>
          <w:cantSplit/>
        </w:trPr>
        <w:tc>
          <w:tcPr>
            <w:tcW w:w="606" w:type="dxa"/>
            <w:tcBorders>
              <w:right w:val="nil"/>
            </w:tcBorders>
          </w:tcPr>
          <w:p w14:paraId="15BF0895" w14:textId="77777777" w:rsidR="00DD62EA" w:rsidRDefault="00DD62EA" w:rsidP="0012209D">
            <w:pPr>
              <w:pStyle w:val="ListParagraph"/>
              <w:numPr>
                <w:ilvl w:val="0"/>
                <w:numId w:val="17"/>
              </w:numPr>
            </w:pPr>
          </w:p>
        </w:tc>
        <w:tc>
          <w:tcPr>
            <w:tcW w:w="8118" w:type="dxa"/>
            <w:tcBorders>
              <w:left w:val="nil"/>
            </w:tcBorders>
          </w:tcPr>
          <w:p w14:paraId="15BF0896" w14:textId="26E75FCE" w:rsidR="00DD62EA" w:rsidRDefault="00DD62EA" w:rsidP="00321CAA">
            <w:r w:rsidRPr="00343D93">
              <w:t>To disseminate findings in peer-reviewed journals, present results at conferences or exhibit work at appropriate events.</w:t>
            </w:r>
          </w:p>
        </w:tc>
        <w:tc>
          <w:tcPr>
            <w:tcW w:w="1027" w:type="dxa"/>
            <w:vMerge/>
          </w:tcPr>
          <w:p w14:paraId="15BF0897" w14:textId="6698D184" w:rsidR="00DD62EA" w:rsidRDefault="00DD62EA" w:rsidP="00321CAA"/>
        </w:tc>
      </w:tr>
      <w:tr w:rsidR="00DD62EA" w14:paraId="15BF089C" w14:textId="77777777" w:rsidTr="00DD62EA">
        <w:trPr>
          <w:cantSplit/>
        </w:trPr>
        <w:tc>
          <w:tcPr>
            <w:tcW w:w="606" w:type="dxa"/>
            <w:tcBorders>
              <w:right w:val="nil"/>
            </w:tcBorders>
          </w:tcPr>
          <w:p w14:paraId="15BF0899" w14:textId="77777777" w:rsidR="00DD62EA" w:rsidRDefault="00DD62EA" w:rsidP="0012209D">
            <w:pPr>
              <w:pStyle w:val="ListParagraph"/>
              <w:numPr>
                <w:ilvl w:val="0"/>
                <w:numId w:val="17"/>
              </w:numPr>
            </w:pPr>
          </w:p>
        </w:tc>
        <w:tc>
          <w:tcPr>
            <w:tcW w:w="8118" w:type="dxa"/>
            <w:tcBorders>
              <w:left w:val="nil"/>
            </w:tcBorders>
          </w:tcPr>
          <w:p w14:paraId="15BF089A" w14:textId="4327EDB0" w:rsidR="00DD62EA" w:rsidRDefault="00DD62EA" w:rsidP="00321CAA">
            <w:r w:rsidRPr="00343D93">
              <w:t>To contribute to the writi</w:t>
            </w:r>
            <w:r>
              <w:t>ng of bids for research funding.</w:t>
            </w:r>
          </w:p>
        </w:tc>
        <w:tc>
          <w:tcPr>
            <w:tcW w:w="1027" w:type="dxa"/>
            <w:vMerge/>
          </w:tcPr>
          <w:p w14:paraId="15BF089B" w14:textId="0B4E0299" w:rsidR="00DD62EA" w:rsidRDefault="00DD62EA" w:rsidP="00321CAA"/>
        </w:tc>
      </w:tr>
      <w:tr w:rsidR="00DD62EA" w14:paraId="15BF08A0" w14:textId="77777777" w:rsidTr="00DD62EA">
        <w:trPr>
          <w:cantSplit/>
        </w:trPr>
        <w:tc>
          <w:tcPr>
            <w:tcW w:w="606" w:type="dxa"/>
            <w:tcBorders>
              <w:right w:val="nil"/>
            </w:tcBorders>
          </w:tcPr>
          <w:p w14:paraId="15BF089D" w14:textId="77777777" w:rsidR="00DD62EA" w:rsidRDefault="00DD62EA" w:rsidP="0012209D">
            <w:pPr>
              <w:pStyle w:val="ListParagraph"/>
              <w:numPr>
                <w:ilvl w:val="0"/>
                <w:numId w:val="17"/>
              </w:numPr>
            </w:pPr>
          </w:p>
        </w:tc>
        <w:tc>
          <w:tcPr>
            <w:tcW w:w="8118" w:type="dxa"/>
            <w:tcBorders>
              <w:left w:val="nil"/>
            </w:tcBorders>
          </w:tcPr>
          <w:p w14:paraId="15BF089E" w14:textId="73892C36" w:rsidR="00DD62EA" w:rsidRDefault="00DD62EA"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vMerge/>
          </w:tcPr>
          <w:p w14:paraId="15BF089F" w14:textId="6DD2F792" w:rsidR="00DD62EA" w:rsidRDefault="00DD62EA" w:rsidP="00321CAA"/>
        </w:tc>
      </w:tr>
      <w:tr w:rsidR="00DD62EA" w14:paraId="15BF08A4" w14:textId="77777777" w:rsidTr="00DD62EA">
        <w:trPr>
          <w:cantSplit/>
        </w:trPr>
        <w:tc>
          <w:tcPr>
            <w:tcW w:w="606" w:type="dxa"/>
            <w:tcBorders>
              <w:right w:val="nil"/>
            </w:tcBorders>
          </w:tcPr>
          <w:p w14:paraId="15BF08A1" w14:textId="77777777" w:rsidR="00DD62EA" w:rsidRDefault="00DD62EA" w:rsidP="0012209D">
            <w:pPr>
              <w:pStyle w:val="ListParagraph"/>
              <w:numPr>
                <w:ilvl w:val="0"/>
                <w:numId w:val="17"/>
              </w:numPr>
            </w:pPr>
          </w:p>
        </w:tc>
        <w:tc>
          <w:tcPr>
            <w:tcW w:w="8118" w:type="dxa"/>
            <w:tcBorders>
              <w:left w:val="nil"/>
            </w:tcBorders>
          </w:tcPr>
          <w:p w14:paraId="15BF08A2" w14:textId="07E3D4B6" w:rsidR="00DD62EA" w:rsidRDefault="00DD62EA"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w:t>
            </w:r>
            <w:proofErr w:type="spellStart"/>
            <w:r w:rsidRPr="00343D93">
              <w:t>practicals</w:t>
            </w:r>
            <w:proofErr w:type="spellEnd"/>
            <w:r w:rsidRPr="00343D93">
              <w:t xml:space="preserve"> and seminars.</w:t>
            </w:r>
          </w:p>
        </w:tc>
        <w:tc>
          <w:tcPr>
            <w:tcW w:w="1027" w:type="dxa"/>
            <w:vMerge w:val="restart"/>
          </w:tcPr>
          <w:p w14:paraId="15BF08A3" w14:textId="6572E0B4" w:rsidR="00DD62EA" w:rsidRDefault="00DD62EA" w:rsidP="00321CAA">
            <w:r>
              <w:t>40%</w:t>
            </w:r>
          </w:p>
        </w:tc>
      </w:tr>
      <w:tr w:rsidR="00DD62EA" w14:paraId="15BF08A8" w14:textId="77777777" w:rsidTr="00DD62EA">
        <w:trPr>
          <w:cantSplit/>
        </w:trPr>
        <w:tc>
          <w:tcPr>
            <w:tcW w:w="606" w:type="dxa"/>
            <w:tcBorders>
              <w:right w:val="nil"/>
            </w:tcBorders>
          </w:tcPr>
          <w:p w14:paraId="15BF08A5" w14:textId="77777777" w:rsidR="00DD62EA" w:rsidRDefault="00DD62EA" w:rsidP="0012209D">
            <w:pPr>
              <w:pStyle w:val="ListParagraph"/>
              <w:numPr>
                <w:ilvl w:val="0"/>
                <w:numId w:val="17"/>
              </w:numPr>
            </w:pPr>
          </w:p>
        </w:tc>
        <w:tc>
          <w:tcPr>
            <w:tcW w:w="8118" w:type="dxa"/>
            <w:tcBorders>
              <w:left w:val="nil"/>
            </w:tcBorders>
          </w:tcPr>
          <w:p w14:paraId="15BF08A6" w14:textId="7490FFCE" w:rsidR="00DD62EA" w:rsidRDefault="00DD62EA"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27" w:type="dxa"/>
            <w:vMerge/>
          </w:tcPr>
          <w:p w14:paraId="15BF08A7" w14:textId="526CF7C6" w:rsidR="00DD62EA" w:rsidRDefault="00DD62EA" w:rsidP="00321CAA"/>
        </w:tc>
      </w:tr>
      <w:tr w:rsidR="00DD62EA" w14:paraId="15BF08AC" w14:textId="77777777" w:rsidTr="00DD62EA">
        <w:trPr>
          <w:cantSplit/>
        </w:trPr>
        <w:tc>
          <w:tcPr>
            <w:tcW w:w="606" w:type="dxa"/>
            <w:tcBorders>
              <w:right w:val="nil"/>
            </w:tcBorders>
          </w:tcPr>
          <w:p w14:paraId="15BF08A9" w14:textId="77777777" w:rsidR="00DD62EA" w:rsidRDefault="00DD62EA" w:rsidP="0012209D">
            <w:pPr>
              <w:pStyle w:val="ListParagraph"/>
              <w:numPr>
                <w:ilvl w:val="0"/>
                <w:numId w:val="17"/>
              </w:numPr>
            </w:pPr>
          </w:p>
        </w:tc>
        <w:tc>
          <w:tcPr>
            <w:tcW w:w="8118" w:type="dxa"/>
            <w:tcBorders>
              <w:left w:val="nil"/>
            </w:tcBorders>
          </w:tcPr>
          <w:p w14:paraId="15BF08AA" w14:textId="36EB8359" w:rsidR="00DD62EA" w:rsidRPr="00447FD8" w:rsidRDefault="00DD62EA" w:rsidP="00343D93">
            <w:r w:rsidRPr="00343D93">
              <w:t>Develop own teaching materials, methods and approaches, with guidance.  Obtain and analyse feedback on own teaching design and delivery to facilitate this.</w:t>
            </w:r>
          </w:p>
        </w:tc>
        <w:tc>
          <w:tcPr>
            <w:tcW w:w="1027" w:type="dxa"/>
            <w:vMerge/>
          </w:tcPr>
          <w:p w14:paraId="15BF08AB" w14:textId="1029DF47" w:rsidR="00DD62EA" w:rsidRDefault="00DD62EA" w:rsidP="00321CAA"/>
        </w:tc>
      </w:tr>
      <w:tr w:rsidR="00DD62EA" w14:paraId="79E5840B" w14:textId="77777777" w:rsidTr="00DD62EA">
        <w:trPr>
          <w:cantSplit/>
        </w:trPr>
        <w:tc>
          <w:tcPr>
            <w:tcW w:w="606" w:type="dxa"/>
            <w:tcBorders>
              <w:right w:val="nil"/>
            </w:tcBorders>
          </w:tcPr>
          <w:p w14:paraId="4731DC94" w14:textId="77777777" w:rsidR="00DD62EA" w:rsidRDefault="00DD62EA" w:rsidP="0012209D">
            <w:pPr>
              <w:pStyle w:val="ListParagraph"/>
              <w:numPr>
                <w:ilvl w:val="0"/>
                <w:numId w:val="17"/>
              </w:numPr>
            </w:pPr>
          </w:p>
        </w:tc>
        <w:tc>
          <w:tcPr>
            <w:tcW w:w="8118" w:type="dxa"/>
            <w:tcBorders>
              <w:left w:val="nil"/>
            </w:tcBorders>
          </w:tcPr>
          <w:p w14:paraId="5EE7F973" w14:textId="33127128" w:rsidR="00DD62EA" w:rsidRPr="00447FD8" w:rsidRDefault="00DD62EA" w:rsidP="00321CAA">
            <w:r w:rsidRPr="00343D93">
              <w:t>Continually update own knowledge and understanding of subject area, incorporating knowledge of advances into own teaching contributions.</w:t>
            </w:r>
          </w:p>
        </w:tc>
        <w:tc>
          <w:tcPr>
            <w:tcW w:w="1027" w:type="dxa"/>
            <w:vMerge/>
          </w:tcPr>
          <w:p w14:paraId="045988E6" w14:textId="4FB0C858" w:rsidR="00DD62EA" w:rsidRDefault="00DD62EA" w:rsidP="00321CAA"/>
        </w:tc>
      </w:tr>
      <w:tr w:rsidR="00DD62EA" w14:paraId="7152F99F" w14:textId="77777777" w:rsidTr="00DD62EA">
        <w:trPr>
          <w:cantSplit/>
        </w:trPr>
        <w:tc>
          <w:tcPr>
            <w:tcW w:w="606" w:type="dxa"/>
            <w:tcBorders>
              <w:right w:val="nil"/>
            </w:tcBorders>
          </w:tcPr>
          <w:p w14:paraId="56D10215" w14:textId="77777777" w:rsidR="00DD62EA" w:rsidRDefault="00DD62EA" w:rsidP="0012209D">
            <w:pPr>
              <w:pStyle w:val="ListParagraph"/>
              <w:numPr>
                <w:ilvl w:val="0"/>
                <w:numId w:val="17"/>
              </w:numPr>
            </w:pPr>
          </w:p>
        </w:tc>
        <w:tc>
          <w:tcPr>
            <w:tcW w:w="8118" w:type="dxa"/>
            <w:tcBorders>
              <w:left w:val="nil"/>
            </w:tcBorders>
          </w:tcPr>
          <w:p w14:paraId="2B49B86C" w14:textId="4F977A9A" w:rsidR="00DD62EA" w:rsidRPr="00447FD8" w:rsidRDefault="00DD62EA"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27" w:type="dxa"/>
            <w:vMerge w:val="restart"/>
          </w:tcPr>
          <w:p w14:paraId="4634C413" w14:textId="32B1DD6E" w:rsidR="00DD62EA" w:rsidRDefault="00DD62EA" w:rsidP="00321CAA">
            <w:r>
              <w:t>20%</w:t>
            </w:r>
          </w:p>
        </w:tc>
      </w:tr>
      <w:tr w:rsidR="00DD62EA" w14:paraId="02C51BD6" w14:textId="77777777" w:rsidTr="00DD62EA">
        <w:trPr>
          <w:cantSplit/>
        </w:trPr>
        <w:tc>
          <w:tcPr>
            <w:tcW w:w="606" w:type="dxa"/>
            <w:tcBorders>
              <w:right w:val="nil"/>
            </w:tcBorders>
          </w:tcPr>
          <w:p w14:paraId="6979F6BB" w14:textId="77777777" w:rsidR="00DD62EA" w:rsidRDefault="00DD62EA" w:rsidP="0012209D">
            <w:pPr>
              <w:pStyle w:val="ListParagraph"/>
              <w:numPr>
                <w:ilvl w:val="0"/>
                <w:numId w:val="17"/>
              </w:numPr>
            </w:pPr>
          </w:p>
        </w:tc>
        <w:tc>
          <w:tcPr>
            <w:tcW w:w="8118" w:type="dxa"/>
            <w:tcBorders>
              <w:left w:val="nil"/>
            </w:tcBorders>
          </w:tcPr>
          <w:p w14:paraId="06FB577A" w14:textId="51F03635" w:rsidR="00DD62EA" w:rsidRPr="00447FD8" w:rsidRDefault="00DD62EA" w:rsidP="00321CAA">
            <w:r w:rsidRPr="00343D93">
              <w:t>Any other duties as allocated by the line manager following consultation with the post holder.</w:t>
            </w:r>
          </w:p>
        </w:tc>
        <w:tc>
          <w:tcPr>
            <w:tcW w:w="1027" w:type="dxa"/>
            <w:vMerge/>
          </w:tcPr>
          <w:p w14:paraId="73579A3D" w14:textId="6A7A315D" w:rsidR="00DD62EA" w:rsidRDefault="00DD62EA"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8EF6664" w14:textId="11F94AF4"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1337FB66" w14:textId="465E3D0D"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32E18EA1"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37937A41" w:rsidR="00343D93" w:rsidRDefault="00EF46B9" w:rsidP="00343D93">
            <w:r w:rsidRPr="00284B37">
              <w:t>May be required to contribute to teaching overseas in Singapore</w:t>
            </w:r>
            <w:r>
              <w:t>.</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F40F6A" w14:paraId="15BF08BF" w14:textId="77777777" w:rsidTr="00013C10">
        <w:tc>
          <w:tcPr>
            <w:tcW w:w="1617" w:type="dxa"/>
          </w:tcPr>
          <w:p w14:paraId="15BF08BB" w14:textId="21456655" w:rsidR="00F40F6A" w:rsidRPr="00FD5B0E" w:rsidRDefault="00F40F6A" w:rsidP="00F40F6A">
            <w:r w:rsidRPr="00FD5B0E">
              <w:t xml:space="preserve">Qualifications, knowledge </w:t>
            </w:r>
            <w:r>
              <w:t>and</w:t>
            </w:r>
            <w:r w:rsidRPr="00FD5B0E">
              <w:t xml:space="preserve"> experience</w:t>
            </w:r>
          </w:p>
        </w:tc>
        <w:tc>
          <w:tcPr>
            <w:tcW w:w="3402" w:type="dxa"/>
          </w:tcPr>
          <w:p w14:paraId="63DEADA5" w14:textId="212A1D12" w:rsidR="00F40F6A" w:rsidRDefault="00F40F6A" w:rsidP="00F40F6A">
            <w:pPr>
              <w:spacing w:after="90"/>
            </w:pPr>
            <w:r w:rsidRPr="00343D93">
              <w:t xml:space="preserve">PhD or equivalent professional </w:t>
            </w:r>
            <w:r w:rsidRPr="00DD62EA">
              <w:rPr>
                <w:color w:val="000000" w:themeColor="text1"/>
              </w:rPr>
              <w:t>qualifications</w:t>
            </w:r>
            <w:r w:rsidR="003A3A9E">
              <w:rPr>
                <w:color w:val="000000" w:themeColor="text1"/>
              </w:rPr>
              <w:t xml:space="preserve"> </w:t>
            </w:r>
            <w:r w:rsidRPr="00DD62EA">
              <w:rPr>
                <w:color w:val="000000" w:themeColor="text1"/>
              </w:rPr>
              <w:t xml:space="preserve">and experience in marketing. </w:t>
            </w:r>
          </w:p>
          <w:p w14:paraId="785B3B86" w14:textId="7205E6A8" w:rsidR="00F40F6A" w:rsidRPr="00F40F6A" w:rsidRDefault="00F40F6A" w:rsidP="00F40F6A">
            <w:pPr>
              <w:spacing w:after="90"/>
              <w:rPr>
                <w:color w:val="000000" w:themeColor="text1"/>
              </w:rPr>
            </w:pPr>
            <w:r w:rsidRPr="00F40F6A">
              <w:rPr>
                <w:color w:val="000000" w:themeColor="text1"/>
              </w:rPr>
              <w:t>Detailed understanding and knowledge of marketing</w:t>
            </w:r>
            <w:r>
              <w:rPr>
                <w:color w:val="000000" w:themeColor="text1"/>
              </w:rPr>
              <w:t xml:space="preserve"> and its difference facets</w:t>
            </w:r>
            <w:r w:rsidRPr="00F40F6A">
              <w:rPr>
                <w:color w:val="000000" w:themeColor="text1"/>
              </w:rPr>
              <w:t xml:space="preserve">. </w:t>
            </w:r>
          </w:p>
          <w:p w14:paraId="67AA0A70" w14:textId="5FBEE2FE" w:rsidR="00F40F6A" w:rsidRDefault="00F40F6A" w:rsidP="00F40F6A">
            <w:pPr>
              <w:spacing w:after="90"/>
            </w:pPr>
            <w:r w:rsidRPr="00343D93">
              <w:t>Teaching at undergraduate and/or postgraduate level</w:t>
            </w:r>
            <w:r w:rsidR="00FB5E68">
              <w:t>.</w:t>
            </w:r>
          </w:p>
          <w:p w14:paraId="15BF08BC" w14:textId="39171918" w:rsidR="003A3A9E" w:rsidRDefault="003A3A9E" w:rsidP="00F40F6A">
            <w:pPr>
              <w:spacing w:after="90"/>
            </w:pPr>
            <w:r w:rsidRPr="00691977">
              <w:t xml:space="preserve">Experience of </w:t>
            </w:r>
            <w:r>
              <w:t>publishing in a 3* or higher ABS journal</w:t>
            </w:r>
            <w:r w:rsidR="00FB5E68">
              <w:t>.</w:t>
            </w:r>
          </w:p>
        </w:tc>
        <w:tc>
          <w:tcPr>
            <w:tcW w:w="3402" w:type="dxa"/>
          </w:tcPr>
          <w:p w14:paraId="15222D4F" w14:textId="462A79FF" w:rsidR="00F40F6A" w:rsidRDefault="00F40F6A" w:rsidP="00F40F6A">
            <w:pPr>
              <w:spacing w:after="90"/>
            </w:pPr>
            <w:r>
              <w:t>Teaching qualification (PCAP or equivalent)</w:t>
            </w:r>
            <w:r w:rsidR="00FB5E68">
              <w:t>.</w:t>
            </w:r>
          </w:p>
          <w:p w14:paraId="795B5857" w14:textId="66970207" w:rsidR="00F40F6A" w:rsidRDefault="00F40F6A" w:rsidP="00F40F6A">
            <w:pPr>
              <w:spacing w:after="90"/>
            </w:pPr>
            <w:r>
              <w:t>Membership of Higher Education Academy</w:t>
            </w:r>
            <w:r w:rsidR="00FB5E68">
              <w:t>.</w:t>
            </w:r>
          </w:p>
          <w:p w14:paraId="15BF08BD" w14:textId="493B1F0F" w:rsidR="00F40F6A" w:rsidRDefault="00F40F6A" w:rsidP="00F40F6A">
            <w:pPr>
              <w:spacing w:after="90"/>
            </w:pPr>
          </w:p>
        </w:tc>
        <w:tc>
          <w:tcPr>
            <w:tcW w:w="1330" w:type="dxa"/>
          </w:tcPr>
          <w:p w14:paraId="15BF08BE" w14:textId="0475A85B" w:rsidR="00F40F6A" w:rsidRDefault="00F40F6A" w:rsidP="00F40F6A">
            <w:pPr>
              <w:spacing w:after="90"/>
            </w:pPr>
            <w:r w:rsidRPr="0047097B">
              <w:rPr>
                <w:rFonts w:cs="Lucida Sans"/>
                <w:szCs w:val="18"/>
              </w:rPr>
              <w:t>Application, references, interview &amp; presentation</w:t>
            </w:r>
          </w:p>
        </w:tc>
      </w:tr>
      <w:tr w:rsidR="00F40F6A" w14:paraId="15BF08C4" w14:textId="77777777" w:rsidTr="00013C10">
        <w:tc>
          <w:tcPr>
            <w:tcW w:w="1617" w:type="dxa"/>
          </w:tcPr>
          <w:p w14:paraId="15BF08C0" w14:textId="0A4296D1" w:rsidR="00F40F6A" w:rsidRPr="00FD5B0E" w:rsidRDefault="00F40F6A" w:rsidP="00F40F6A">
            <w:r w:rsidRPr="00FD5B0E">
              <w:t xml:space="preserve">Planning </w:t>
            </w:r>
            <w:r>
              <w:t>and</w:t>
            </w:r>
            <w:r w:rsidRPr="00FD5B0E">
              <w:t xml:space="preserve"> organising</w:t>
            </w:r>
          </w:p>
        </w:tc>
        <w:tc>
          <w:tcPr>
            <w:tcW w:w="3402" w:type="dxa"/>
          </w:tcPr>
          <w:p w14:paraId="51FF79D4" w14:textId="4A35B0F1" w:rsidR="00F40F6A" w:rsidRDefault="00F40F6A" w:rsidP="00F40F6A">
            <w:pPr>
              <w:spacing w:after="90"/>
            </w:pPr>
            <w:r>
              <w:t>Able to organise own research activities to deadline and quality standards</w:t>
            </w:r>
            <w:r w:rsidR="00FB5E68">
              <w:t>.</w:t>
            </w:r>
          </w:p>
          <w:p w14:paraId="15BF08C1" w14:textId="08D1E4B2" w:rsidR="00F40F6A" w:rsidRDefault="00F40F6A" w:rsidP="00F40F6A">
            <w:pPr>
              <w:spacing w:after="90"/>
            </w:pPr>
            <w:r>
              <w:t>Able to plan, manage, organise and assess own teaching contributions</w:t>
            </w:r>
            <w:r w:rsidR="00FB5E68">
              <w:t>.</w:t>
            </w:r>
          </w:p>
        </w:tc>
        <w:tc>
          <w:tcPr>
            <w:tcW w:w="3402" w:type="dxa"/>
          </w:tcPr>
          <w:p w14:paraId="15BF08C2" w14:textId="773F3DA7" w:rsidR="00F40F6A" w:rsidRDefault="00F40F6A" w:rsidP="00F40F6A">
            <w:pPr>
              <w:spacing w:after="90"/>
            </w:pPr>
            <w:r w:rsidRPr="00702D64">
              <w:t>Able to contribute to the design of course units, curriculum development and new teaching approaches in the</w:t>
            </w:r>
            <w:r>
              <w:t xml:space="preserve"> School/Department</w:t>
            </w:r>
            <w:r w:rsidR="00FB5E68">
              <w:t>.</w:t>
            </w:r>
          </w:p>
        </w:tc>
        <w:tc>
          <w:tcPr>
            <w:tcW w:w="1330" w:type="dxa"/>
          </w:tcPr>
          <w:p w14:paraId="15BF08C3" w14:textId="694244E6" w:rsidR="00F40F6A" w:rsidRDefault="00F40F6A" w:rsidP="00F40F6A">
            <w:pPr>
              <w:spacing w:after="90"/>
            </w:pPr>
            <w:r w:rsidRPr="0047097B">
              <w:rPr>
                <w:rFonts w:cs="Lucida Sans"/>
                <w:szCs w:val="18"/>
              </w:rPr>
              <w:t>Appli</w:t>
            </w:r>
            <w:r>
              <w:rPr>
                <w:rFonts w:cs="Lucida Sans"/>
                <w:szCs w:val="18"/>
              </w:rPr>
              <w:t xml:space="preserve">cation, references &amp; interview </w:t>
            </w:r>
          </w:p>
        </w:tc>
      </w:tr>
      <w:tr w:rsidR="00F40F6A" w14:paraId="15BF08C9" w14:textId="77777777" w:rsidTr="00013C10">
        <w:tc>
          <w:tcPr>
            <w:tcW w:w="1617" w:type="dxa"/>
          </w:tcPr>
          <w:p w14:paraId="15BF08C5" w14:textId="2152E44E" w:rsidR="00F40F6A" w:rsidRPr="00FD5B0E" w:rsidRDefault="00F40F6A" w:rsidP="00F40F6A">
            <w:r w:rsidRPr="00FD5B0E">
              <w:t xml:space="preserve">Problem solving </w:t>
            </w:r>
            <w:r>
              <w:t>and</w:t>
            </w:r>
            <w:r w:rsidRPr="00FD5B0E">
              <w:t xml:space="preserve"> initiative</w:t>
            </w:r>
          </w:p>
        </w:tc>
        <w:tc>
          <w:tcPr>
            <w:tcW w:w="3402" w:type="dxa"/>
          </w:tcPr>
          <w:p w14:paraId="2D02B87F" w14:textId="502D2A53" w:rsidR="00F40F6A" w:rsidRDefault="00F40F6A" w:rsidP="00F40F6A">
            <w:pPr>
              <w:spacing w:after="90"/>
            </w:pPr>
            <w:r>
              <w:t>Able to develop understanding of complex problems and apply in-depth knowledge to address them</w:t>
            </w:r>
            <w:r w:rsidR="00FB5E68">
              <w:t>.</w:t>
            </w:r>
          </w:p>
          <w:p w14:paraId="15BF08C6" w14:textId="6FBD9953" w:rsidR="00F40F6A" w:rsidRDefault="00F40F6A" w:rsidP="00F40F6A">
            <w:pPr>
              <w:spacing w:after="90"/>
            </w:pPr>
            <w:r>
              <w:t>Able to develop original techniques/methods</w:t>
            </w:r>
            <w:r w:rsidR="00FB5E68">
              <w:t>.</w:t>
            </w:r>
          </w:p>
        </w:tc>
        <w:tc>
          <w:tcPr>
            <w:tcW w:w="3402" w:type="dxa"/>
          </w:tcPr>
          <w:p w14:paraId="15BF08C7" w14:textId="77777777" w:rsidR="00F40F6A" w:rsidRDefault="00F40F6A" w:rsidP="00F40F6A">
            <w:pPr>
              <w:spacing w:after="90"/>
            </w:pPr>
          </w:p>
        </w:tc>
        <w:tc>
          <w:tcPr>
            <w:tcW w:w="1330" w:type="dxa"/>
          </w:tcPr>
          <w:p w14:paraId="15BF08C8" w14:textId="11D81451" w:rsidR="00F40F6A" w:rsidRDefault="00F40F6A" w:rsidP="00F40F6A">
            <w:pPr>
              <w:spacing w:after="90"/>
            </w:pPr>
            <w:r w:rsidRPr="0047097B">
              <w:rPr>
                <w:rFonts w:cs="Lucida Sans"/>
                <w:szCs w:val="18"/>
              </w:rPr>
              <w:t>Appli</w:t>
            </w:r>
            <w:r>
              <w:rPr>
                <w:rFonts w:cs="Lucida Sans"/>
                <w:szCs w:val="18"/>
              </w:rPr>
              <w:t>cation, references &amp; interview</w:t>
            </w:r>
          </w:p>
        </w:tc>
      </w:tr>
      <w:tr w:rsidR="00F40F6A" w14:paraId="15BF08CE" w14:textId="77777777" w:rsidTr="00013C10">
        <w:tc>
          <w:tcPr>
            <w:tcW w:w="1617" w:type="dxa"/>
          </w:tcPr>
          <w:p w14:paraId="15BF08CA" w14:textId="70C59840" w:rsidR="00F40F6A" w:rsidRPr="00FD5B0E" w:rsidRDefault="00F40F6A" w:rsidP="00F40F6A">
            <w:r w:rsidRPr="00FD5B0E">
              <w:t xml:space="preserve">Management </w:t>
            </w:r>
            <w:r>
              <w:t>and</w:t>
            </w:r>
            <w:r w:rsidRPr="00FD5B0E">
              <w:t xml:space="preserve"> teamwork</w:t>
            </w:r>
          </w:p>
        </w:tc>
        <w:tc>
          <w:tcPr>
            <w:tcW w:w="3402" w:type="dxa"/>
          </w:tcPr>
          <w:p w14:paraId="37EB09AF" w14:textId="17799DD8" w:rsidR="00F40F6A" w:rsidRDefault="00F40F6A" w:rsidP="00F40F6A">
            <w:pPr>
              <w:spacing w:after="90"/>
            </w:pPr>
            <w:r>
              <w:t>Able to manage and deliver own course units and contrib</w:t>
            </w:r>
            <w:r w:rsidR="00FB5E68">
              <w:t>ute to team-taught course units.</w:t>
            </w:r>
          </w:p>
          <w:p w14:paraId="6754530B" w14:textId="2FA92BA8" w:rsidR="00F40F6A" w:rsidRDefault="00F40F6A" w:rsidP="00F40F6A">
            <w:pPr>
              <w:spacing w:after="90"/>
            </w:pPr>
            <w:r>
              <w:t>Able to directly supervise work of students</w:t>
            </w:r>
            <w:r w:rsidR="00FB5E68">
              <w:t>.</w:t>
            </w:r>
          </w:p>
          <w:p w14:paraId="6600AED3" w14:textId="07FC8AC0" w:rsidR="00F40F6A" w:rsidRDefault="00F40F6A" w:rsidP="00F40F6A">
            <w:pPr>
              <w:spacing w:after="90"/>
            </w:pPr>
            <w:r>
              <w:t>Able to contribute to School/Department</w:t>
            </w:r>
            <w:r w:rsidRPr="00FF246F">
              <w:t xml:space="preserve"> </w:t>
            </w:r>
            <w:r>
              <w:t>management and administrative processes</w:t>
            </w:r>
            <w:r w:rsidR="00FB5E68">
              <w:t>.</w:t>
            </w:r>
          </w:p>
          <w:p w14:paraId="15BF08CB" w14:textId="7E639C7F" w:rsidR="00F40F6A" w:rsidRDefault="00F40F6A" w:rsidP="00F40F6A">
            <w:pPr>
              <w:spacing w:after="90"/>
            </w:pPr>
            <w:r>
              <w:t>Work effectively in a team, understanding the strengths and weaknesses of others to help teamwork development</w:t>
            </w:r>
            <w:r w:rsidR="00FB5E68">
              <w:t>.</w:t>
            </w:r>
          </w:p>
        </w:tc>
        <w:tc>
          <w:tcPr>
            <w:tcW w:w="3402" w:type="dxa"/>
          </w:tcPr>
          <w:p w14:paraId="15BF08CC" w14:textId="4E77AF8B" w:rsidR="00F40F6A" w:rsidRDefault="00F40F6A" w:rsidP="00F40F6A">
            <w:pPr>
              <w:spacing w:after="90"/>
            </w:pPr>
            <w:r w:rsidRPr="00702D64">
              <w:t>Able to supervise work of junior research staff, delegating effectively</w:t>
            </w:r>
            <w:r w:rsidR="00FB5E68">
              <w:t>.</w:t>
            </w:r>
          </w:p>
        </w:tc>
        <w:tc>
          <w:tcPr>
            <w:tcW w:w="1330" w:type="dxa"/>
          </w:tcPr>
          <w:p w14:paraId="15BF08CD" w14:textId="4EAFD928" w:rsidR="00F40F6A" w:rsidRDefault="00F40F6A" w:rsidP="00F40F6A">
            <w:pPr>
              <w:spacing w:after="90"/>
            </w:pPr>
            <w:r w:rsidRPr="0047097B">
              <w:rPr>
                <w:rFonts w:cs="Lucida Sans"/>
                <w:szCs w:val="18"/>
              </w:rPr>
              <w:t>Appli</w:t>
            </w:r>
            <w:r>
              <w:rPr>
                <w:rFonts w:cs="Lucida Sans"/>
                <w:szCs w:val="18"/>
              </w:rPr>
              <w:t>cation, references &amp; interview</w:t>
            </w:r>
          </w:p>
        </w:tc>
      </w:tr>
      <w:tr w:rsidR="00F40F6A" w14:paraId="15BF08D3" w14:textId="77777777" w:rsidTr="00013C10">
        <w:tc>
          <w:tcPr>
            <w:tcW w:w="1617" w:type="dxa"/>
          </w:tcPr>
          <w:p w14:paraId="15BF08CF" w14:textId="5E2FEB0C" w:rsidR="00F40F6A" w:rsidRPr="00FD5B0E" w:rsidRDefault="00F40F6A" w:rsidP="00F40F6A">
            <w:r w:rsidRPr="00FD5B0E">
              <w:t xml:space="preserve">Communicating </w:t>
            </w:r>
            <w:r>
              <w:t>and</w:t>
            </w:r>
            <w:r w:rsidRPr="00FD5B0E">
              <w:t xml:space="preserve"> influencing</w:t>
            </w:r>
          </w:p>
        </w:tc>
        <w:tc>
          <w:tcPr>
            <w:tcW w:w="3402" w:type="dxa"/>
          </w:tcPr>
          <w:p w14:paraId="0088E595" w14:textId="609647A1" w:rsidR="00F40F6A" w:rsidRDefault="00F40F6A" w:rsidP="00F40F6A">
            <w:pPr>
              <w:spacing w:after="90"/>
            </w:pPr>
            <w:r>
              <w:t>Communicate new and complex information effectively, both verbally and in writing, engaging the interest and enthusiasm of the target audience</w:t>
            </w:r>
            <w:r w:rsidR="00FB5E68">
              <w:t>.</w:t>
            </w:r>
          </w:p>
          <w:p w14:paraId="7FBF77A3" w14:textId="0046C70E" w:rsidR="00F40F6A" w:rsidRDefault="00F40F6A" w:rsidP="00F40F6A">
            <w:pPr>
              <w:spacing w:after="90"/>
            </w:pPr>
            <w:r>
              <w:t>Track record of presenting research results at group meetings and conferences</w:t>
            </w:r>
            <w:r w:rsidR="00FB5E68">
              <w:t>.</w:t>
            </w:r>
          </w:p>
          <w:p w14:paraId="74DE0C11" w14:textId="01CFF94B" w:rsidR="00F40F6A" w:rsidRDefault="00F40F6A" w:rsidP="00F40F6A">
            <w:pPr>
              <w:spacing w:after="90"/>
            </w:pPr>
            <w:r>
              <w:t>Track record of d</w:t>
            </w:r>
            <w:r w:rsidR="00FB5E68">
              <w:t>elivering lectures and seminars.</w:t>
            </w:r>
          </w:p>
          <w:p w14:paraId="601F0CA0" w14:textId="229B74EF" w:rsidR="00F40F6A" w:rsidRDefault="00F40F6A" w:rsidP="00F40F6A">
            <w:pPr>
              <w:spacing w:after="90"/>
            </w:pPr>
            <w:r>
              <w:t>Able to engage counselling skills and pastoral care, where appropriate</w:t>
            </w:r>
            <w:r w:rsidR="00FB5E68">
              <w:t>.</w:t>
            </w:r>
          </w:p>
          <w:p w14:paraId="15BF08D0" w14:textId="40E1C1A1" w:rsidR="00F40F6A" w:rsidRDefault="00F40F6A" w:rsidP="00F40F6A">
            <w:pPr>
              <w:spacing w:after="90"/>
            </w:pPr>
            <w:r>
              <w:t>Able to persuade and influence at all levels in order to foster and maintain relationships, resolving tensions/difficulties as they arise</w:t>
            </w:r>
            <w:r w:rsidR="00FB5E68">
              <w:t>.</w:t>
            </w:r>
          </w:p>
        </w:tc>
        <w:tc>
          <w:tcPr>
            <w:tcW w:w="3402" w:type="dxa"/>
          </w:tcPr>
          <w:p w14:paraId="15BF08D1" w14:textId="2FCE0EF0" w:rsidR="00F40F6A" w:rsidRDefault="00F40F6A" w:rsidP="00F40F6A">
            <w:pPr>
              <w:spacing w:after="90"/>
            </w:pPr>
            <w:r w:rsidRPr="00702D64">
              <w:t>Able to provide expert guidance to colleagues in own team, other work areas and institutions to develop understanding and resolve complex problems</w:t>
            </w:r>
            <w:r w:rsidR="00FB5E68">
              <w:t>.</w:t>
            </w:r>
          </w:p>
        </w:tc>
        <w:tc>
          <w:tcPr>
            <w:tcW w:w="1330" w:type="dxa"/>
          </w:tcPr>
          <w:p w14:paraId="15BF08D2" w14:textId="4687AE20" w:rsidR="00F40F6A" w:rsidRDefault="00F40F6A" w:rsidP="00F40F6A">
            <w:pPr>
              <w:spacing w:after="90"/>
            </w:pPr>
            <w:r w:rsidRPr="0047097B">
              <w:rPr>
                <w:rFonts w:cs="Lucida Sans"/>
                <w:szCs w:val="18"/>
              </w:rPr>
              <w:t>Application, references, interview &amp; presentation</w:t>
            </w:r>
          </w:p>
        </w:tc>
      </w:tr>
      <w:tr w:rsidR="00F40F6A" w14:paraId="15BF08D8" w14:textId="77777777" w:rsidTr="00013C10">
        <w:tc>
          <w:tcPr>
            <w:tcW w:w="1617" w:type="dxa"/>
          </w:tcPr>
          <w:p w14:paraId="15BF08D4" w14:textId="0FC270FF" w:rsidR="00F40F6A" w:rsidRPr="00FD5B0E" w:rsidRDefault="00F40F6A" w:rsidP="00F40F6A">
            <w:r w:rsidRPr="00FD5B0E">
              <w:t xml:space="preserve">Other skills </w:t>
            </w:r>
            <w:r>
              <w:t>and</w:t>
            </w:r>
            <w:r w:rsidRPr="00FD5B0E">
              <w:t xml:space="preserve"> behaviours</w:t>
            </w:r>
          </w:p>
        </w:tc>
        <w:tc>
          <w:tcPr>
            <w:tcW w:w="3402" w:type="dxa"/>
          </w:tcPr>
          <w:p w14:paraId="17C82F09" w14:textId="0F1FD1AD" w:rsidR="00F40F6A" w:rsidRDefault="00F40F6A" w:rsidP="00F40F6A">
            <w:pPr>
              <w:spacing w:after="90"/>
            </w:pPr>
            <w:r>
              <w:t>Understanding of relevant Health &amp; Safety issues</w:t>
            </w:r>
            <w:r w:rsidR="00FB5E68">
              <w:t>.</w:t>
            </w:r>
          </w:p>
          <w:p w14:paraId="15BF08D5" w14:textId="52BB8E12" w:rsidR="00F40F6A" w:rsidRDefault="003A3A9E" w:rsidP="00F40F6A">
            <w:pPr>
              <w:spacing w:after="90"/>
            </w:pPr>
            <w:r>
              <w:t xml:space="preserve">Able to demonstrate alignment with </w:t>
            </w:r>
            <w:r>
              <w:lastRenderedPageBreak/>
              <w:t>the University’s core values in all areas of work, and champion those behaviours. See Appendix 1</w:t>
            </w:r>
            <w:r w:rsidR="00FB5E68">
              <w:t>.</w:t>
            </w:r>
          </w:p>
        </w:tc>
        <w:tc>
          <w:tcPr>
            <w:tcW w:w="3402" w:type="dxa"/>
          </w:tcPr>
          <w:p w14:paraId="15BF08D6" w14:textId="77777777" w:rsidR="00F40F6A" w:rsidRDefault="00F40F6A" w:rsidP="00F40F6A">
            <w:pPr>
              <w:spacing w:after="90"/>
            </w:pPr>
          </w:p>
        </w:tc>
        <w:tc>
          <w:tcPr>
            <w:tcW w:w="1330" w:type="dxa"/>
          </w:tcPr>
          <w:p w14:paraId="15BF08D7" w14:textId="1D66E741" w:rsidR="00F40F6A" w:rsidRDefault="00F40F6A" w:rsidP="00F40F6A">
            <w:pPr>
              <w:spacing w:after="90"/>
            </w:pPr>
            <w:r w:rsidRPr="0047097B">
              <w:rPr>
                <w:rFonts w:cs="Lucida Sans"/>
                <w:szCs w:val="18"/>
              </w:rPr>
              <w:t>Appli</w:t>
            </w:r>
            <w:r>
              <w:rPr>
                <w:rFonts w:cs="Lucida Sans"/>
                <w:szCs w:val="18"/>
              </w:rPr>
              <w:t>cation, references &amp; interview</w:t>
            </w:r>
          </w:p>
        </w:tc>
      </w:tr>
      <w:tr w:rsidR="00F40F6A" w14:paraId="15BF08DD" w14:textId="77777777" w:rsidTr="00013C10">
        <w:tc>
          <w:tcPr>
            <w:tcW w:w="1617" w:type="dxa"/>
          </w:tcPr>
          <w:p w14:paraId="15BF08D9" w14:textId="1D9CA4B1" w:rsidR="00F40F6A" w:rsidRPr="00FD5B0E" w:rsidRDefault="00F40F6A" w:rsidP="00F40F6A">
            <w:r w:rsidRPr="00FD5B0E">
              <w:lastRenderedPageBreak/>
              <w:t>Special requirements</w:t>
            </w:r>
          </w:p>
        </w:tc>
        <w:tc>
          <w:tcPr>
            <w:tcW w:w="3402" w:type="dxa"/>
          </w:tcPr>
          <w:p w14:paraId="271D5F51" w14:textId="77777777" w:rsidR="00FB5E68" w:rsidRDefault="00FB5E68" w:rsidP="00FB5E68">
            <w:pPr>
              <w:spacing w:after="90"/>
            </w:pPr>
            <w:r>
              <w:t xml:space="preserve">To attend national and international conferences for the purpose of disseminating research results.  </w:t>
            </w:r>
          </w:p>
          <w:p w14:paraId="15BF08DA" w14:textId="2CDE6A03" w:rsidR="00F40F6A" w:rsidRDefault="00FB5E68" w:rsidP="00FB5E68">
            <w:pPr>
              <w:spacing w:after="90"/>
            </w:pPr>
            <w:r>
              <w:t>May be required to contribute to teaching overseas in Singapore.</w:t>
            </w:r>
            <w:bookmarkStart w:id="0" w:name="_GoBack"/>
            <w:bookmarkEnd w:id="0"/>
          </w:p>
        </w:tc>
        <w:tc>
          <w:tcPr>
            <w:tcW w:w="3402" w:type="dxa"/>
          </w:tcPr>
          <w:p w14:paraId="15BF08DB" w14:textId="77777777" w:rsidR="00F40F6A" w:rsidRDefault="00F40F6A" w:rsidP="00F40F6A">
            <w:pPr>
              <w:spacing w:after="90"/>
            </w:pPr>
          </w:p>
        </w:tc>
        <w:tc>
          <w:tcPr>
            <w:tcW w:w="1330" w:type="dxa"/>
          </w:tcPr>
          <w:p w14:paraId="15BF08DC" w14:textId="660309D2" w:rsidR="00F40F6A" w:rsidRDefault="00F40F6A" w:rsidP="00F40F6A">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583BE977" w:rsidR="00D3349E" w:rsidRDefault="00FB5E68" w:rsidP="00E264FD">
            <w:sdt>
              <w:sdtPr>
                <w:id w:val="579254332"/>
                <w14:checkbox>
                  <w14:checked w14:val="0"/>
                  <w14:checkedState w14:val="2612" w14:font="MS Gothic"/>
                  <w14:uncheckedState w14:val="2610" w14:font="MS Gothic"/>
                </w14:checkbox>
              </w:sdtPr>
              <w:sdtEndPr/>
              <w:sdtContent>
                <w:r w:rsidR="003A3A9E">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F885952" w:rsidR="00D3349E" w:rsidRDefault="00FB5E68" w:rsidP="00E264FD">
            <w:sdt>
              <w:sdtPr>
                <w:id w:val="-174965147"/>
                <w14:checkbox>
                  <w14:checked w14:val="1"/>
                  <w14:checkedState w14:val="2612" w14:font="MS Gothic"/>
                  <w14:uncheckedState w14:val="2610" w14:font="MS Gothic"/>
                </w14:checkbox>
              </w:sdtPr>
              <w:sdtEndPr/>
              <w:sdtContent>
                <w:r w:rsidR="003A3A9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0CD78345" w:rsidR="0012209D" w:rsidRPr="009957AE" w:rsidRDefault="003A3A9E"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39A7DB8A" w:rsidR="003A3A9E" w:rsidRDefault="003A3A9E" w:rsidP="0012209D"/>
    <w:p w14:paraId="779E0789" w14:textId="77777777" w:rsidR="003A3A9E" w:rsidRDefault="003A3A9E">
      <w:pPr>
        <w:overflowPunct/>
        <w:autoSpaceDE/>
        <w:autoSpaceDN/>
        <w:adjustRightInd/>
        <w:spacing w:before="0" w:after="0"/>
        <w:textAlignment w:val="auto"/>
      </w:pPr>
      <w:r>
        <w:br w:type="page"/>
      </w:r>
    </w:p>
    <w:p w14:paraId="2AB83F4E" w14:textId="77777777" w:rsidR="003A3A9E" w:rsidRPr="007E1CD3" w:rsidRDefault="003A3A9E" w:rsidP="003A3A9E">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79615126" w14:textId="77777777" w:rsidR="003A3A9E" w:rsidRDefault="003A3A9E" w:rsidP="003A3A9E">
      <w:pPr>
        <w:overflowPunct/>
        <w:autoSpaceDE/>
        <w:autoSpaceDN/>
        <w:adjustRightInd/>
        <w:spacing w:before="0" w:after="0"/>
        <w:textAlignment w:val="auto"/>
      </w:pPr>
    </w:p>
    <w:p w14:paraId="25731964" w14:textId="77777777" w:rsidR="003A3A9E" w:rsidRDefault="003A3A9E" w:rsidP="003A3A9E">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4BA1CB19" w14:textId="77777777" w:rsidR="003A3A9E" w:rsidRDefault="003A3A9E" w:rsidP="003A3A9E">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3A3A9E" w:rsidRPr="00EA3D33" w14:paraId="24EB54A8"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18F959A6" w14:textId="77777777" w:rsidR="003A3A9E" w:rsidRPr="007E1CD3" w:rsidRDefault="003A3A9E"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30F0E76F" w14:textId="77777777" w:rsidR="003A3A9E" w:rsidRPr="007E1CD3" w:rsidRDefault="003A3A9E"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3A3A9E" w:rsidRPr="00EA3D33" w14:paraId="485BAD7D"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731B87DF" w14:textId="77777777" w:rsidR="003A3A9E" w:rsidRPr="007E1CD3" w:rsidRDefault="003A3A9E"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23863DC"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3A3A9E" w:rsidRPr="00EA3D33" w14:paraId="6479EDE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01B6198"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57BABC8"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3A3A9E" w:rsidRPr="00EA3D33" w14:paraId="27678C5B"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4A87B67"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E92F902"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3A3A9E" w:rsidRPr="00EA3D33" w14:paraId="73BBF44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A80559A"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860C6EB"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3A3A9E" w:rsidRPr="00EA3D33" w14:paraId="7837AA0C"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0C96DF2D"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2FC683D"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A3A9E" w:rsidRPr="00EA3D33" w14:paraId="25C61DD7"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0A838FEA" w14:textId="77777777" w:rsidR="003A3A9E" w:rsidRPr="007E1CD3" w:rsidRDefault="003A3A9E"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434B9BB"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3A3A9E" w:rsidRPr="00EA3D33" w14:paraId="498A3C0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C7391F4"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8B3171B"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3A3A9E" w:rsidRPr="00EA3D33" w14:paraId="0CB8C246"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72CB9FE"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9E837FD"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3A3A9E" w:rsidRPr="00EA3D33" w14:paraId="3E11AEE1"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01B758"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7E3827D"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3A3A9E" w:rsidRPr="00EA3D33" w14:paraId="3768F042"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76ED3CA"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1BFD55D"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A3A9E" w:rsidRPr="00EA3D33" w14:paraId="30A27B11"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4FD5D28B" w14:textId="77777777" w:rsidR="003A3A9E" w:rsidRPr="007E1CD3" w:rsidRDefault="003A3A9E"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8FB02AD"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3A3A9E" w:rsidRPr="00EA3D33" w14:paraId="1797BFD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581B4F"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31C8144"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3A3A9E" w:rsidRPr="00EA3D33" w14:paraId="009C4DD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A715B6"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BF8BDF6"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3A3A9E" w:rsidRPr="00EA3D33" w14:paraId="240ACE7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763629D"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ACAE048"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3A3A9E" w:rsidRPr="00EA3D33" w14:paraId="7032AEBD"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D9F4BB6"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3286835"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A3A9E" w:rsidRPr="00EA3D33" w14:paraId="27DF55C3"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636681AB" w14:textId="77777777" w:rsidR="003A3A9E" w:rsidRPr="007E1CD3" w:rsidRDefault="003A3A9E"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E896472"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3A3A9E" w:rsidRPr="00EA3D33" w14:paraId="0FD589BD"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DE9E67E"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13C42A5"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3A3A9E" w:rsidRPr="00EA3D33" w14:paraId="05DC559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E11CA51"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B8B30CF"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3A3A9E" w:rsidRPr="00EA3D33" w14:paraId="4D67D87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0CB190D"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A8CFA37"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3A3A9E" w:rsidRPr="00EA3D33" w14:paraId="1ACE2DAA"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3E70CF7"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1E9361F"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A3A9E" w:rsidRPr="00EA3D33" w14:paraId="703F5A11"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72BA8389" w14:textId="77777777" w:rsidR="003A3A9E" w:rsidRPr="007E1CD3" w:rsidRDefault="003A3A9E"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855021F"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3A3A9E" w:rsidRPr="00EA3D33" w14:paraId="4DE6CC1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96F334A"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A0F7420"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3A3A9E" w:rsidRPr="00EA3D33" w14:paraId="3D981A0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A304761"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92F107C"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3A3A9E" w:rsidRPr="00EA3D33" w14:paraId="1DB6AA46"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0F2B1BC5" w14:textId="77777777" w:rsidR="003A3A9E" w:rsidRPr="007E1CD3" w:rsidRDefault="003A3A9E"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3D501E7" w14:textId="77777777" w:rsidR="003A3A9E" w:rsidRPr="007E1CD3" w:rsidRDefault="003A3A9E"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4F3EDCC2"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0E94FDF" w:rsidR="00062768" w:rsidRDefault="00746AEB" w:rsidP="00746AEB">
    <w:pPr>
      <w:pStyle w:val="ContinuationFooter"/>
    </w:pPr>
    <w:r>
      <w:t>ERE Level 4</w:t>
    </w:r>
    <w:r w:rsidR="003A3A9E">
      <w:t xml:space="preserve"> – Balanced Pathway – Lecturer in Marketing</w:t>
    </w:r>
    <w:r w:rsidR="00CB1F23">
      <w:ptab w:relativeTo="margin" w:alignment="right" w:leader="none"/>
    </w:r>
    <w:r w:rsidR="00CB1F23">
      <w:fldChar w:fldCharType="begin"/>
    </w:r>
    <w:r w:rsidR="00CB1F23">
      <w:instrText xml:space="preserve"> PAGE   \* MERGEFORMAT </w:instrText>
    </w:r>
    <w:r w:rsidR="00CB1F23">
      <w:fldChar w:fldCharType="separate"/>
    </w:r>
    <w:r w:rsidR="00FB5E68">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15BF0981" w14:textId="77777777" w:rsidTr="007931ED">
      <w:trPr>
        <w:trHeight w:hRule="exact" w:val="84"/>
      </w:trPr>
      <w:tc>
        <w:tcPr>
          <w:tcW w:w="9574" w:type="dxa"/>
        </w:tcPr>
        <w:p w14:paraId="15BF0980" w14:textId="77777777" w:rsidR="00062768" w:rsidRDefault="00062768" w:rsidP="0029789A">
          <w:pPr>
            <w:pStyle w:val="Header"/>
          </w:pPr>
        </w:p>
      </w:tc>
    </w:tr>
    <w:tr w:rsidR="00062768" w14:paraId="15BF0983" w14:textId="77777777" w:rsidTr="007931ED">
      <w:trPr>
        <w:trHeight w:val="441"/>
      </w:trPr>
      <w:tc>
        <w:tcPr>
          <w:tcW w:w="9574"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F25B6F4"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21096"/>
    <w:rsid w:val="00236BFE"/>
    <w:rsid w:val="00241441"/>
    <w:rsid w:val="0024539C"/>
    <w:rsid w:val="00254722"/>
    <w:rsid w:val="002547F5"/>
    <w:rsid w:val="00260333"/>
    <w:rsid w:val="00260B1D"/>
    <w:rsid w:val="002647C6"/>
    <w:rsid w:val="00266C6A"/>
    <w:rsid w:val="0028509A"/>
    <w:rsid w:val="0029789A"/>
    <w:rsid w:val="002A70BE"/>
    <w:rsid w:val="002C6198"/>
    <w:rsid w:val="002D4DF4"/>
    <w:rsid w:val="002F0287"/>
    <w:rsid w:val="00313CC8"/>
    <w:rsid w:val="003178D9"/>
    <w:rsid w:val="0034151E"/>
    <w:rsid w:val="00343D93"/>
    <w:rsid w:val="00364B2C"/>
    <w:rsid w:val="003701F7"/>
    <w:rsid w:val="003A3A9E"/>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F44EB"/>
    <w:rsid w:val="00702D64"/>
    <w:rsid w:val="0070376B"/>
    <w:rsid w:val="00746AEB"/>
    <w:rsid w:val="00761108"/>
    <w:rsid w:val="0079197B"/>
    <w:rsid w:val="00791A2A"/>
    <w:rsid w:val="007931ED"/>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76F67"/>
    <w:rsid w:val="00B84C12"/>
    <w:rsid w:val="00BB4A42"/>
    <w:rsid w:val="00BB7845"/>
    <w:rsid w:val="00BC5E8D"/>
    <w:rsid w:val="00BF1CC6"/>
    <w:rsid w:val="00C907D0"/>
    <w:rsid w:val="00CB1F23"/>
    <w:rsid w:val="00CD04F0"/>
    <w:rsid w:val="00CE3A26"/>
    <w:rsid w:val="00D16D9D"/>
    <w:rsid w:val="00D3349E"/>
    <w:rsid w:val="00D54AA2"/>
    <w:rsid w:val="00D55315"/>
    <w:rsid w:val="00D5587F"/>
    <w:rsid w:val="00D65B56"/>
    <w:rsid w:val="00D67D41"/>
    <w:rsid w:val="00DD62EA"/>
    <w:rsid w:val="00DE553C"/>
    <w:rsid w:val="00E25775"/>
    <w:rsid w:val="00E264FD"/>
    <w:rsid w:val="00E363B8"/>
    <w:rsid w:val="00E63AC1"/>
    <w:rsid w:val="00E93953"/>
    <w:rsid w:val="00E96015"/>
    <w:rsid w:val="00ED2E52"/>
    <w:rsid w:val="00EF46B9"/>
    <w:rsid w:val="00F01EA0"/>
    <w:rsid w:val="00F378D2"/>
    <w:rsid w:val="00F40F6A"/>
    <w:rsid w:val="00F84583"/>
    <w:rsid w:val="00F85DED"/>
    <w:rsid w:val="00F87B2D"/>
    <w:rsid w:val="00F90F90"/>
    <w:rsid w:val="00FB5E68"/>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5BF0867"/>
  <w15:docId w15:val="{DF2378B8-0806-432A-B194-CED2A51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1907B4E-398B-406E-B35F-F885BA533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9B93E-EE84-4297-965A-48C6B5F7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6</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2</cp:revision>
  <cp:lastPrinted>2008-01-14T17:11:00Z</cp:lastPrinted>
  <dcterms:created xsi:type="dcterms:W3CDTF">2019-03-26T14:38:00Z</dcterms:created>
  <dcterms:modified xsi:type="dcterms:W3CDTF">2019-03-26T14:38:00Z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